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402"/>
      </w:tblGrid>
      <w:tr w:rsidR="00EC2A7F" w:rsidTr="00EC2A7F">
        <w:tc>
          <w:tcPr>
            <w:tcW w:w="5032" w:type="dxa"/>
          </w:tcPr>
          <w:p w:rsidR="00EC2A7F" w:rsidRDefault="00EC2A7F" w:rsidP="00EC2A7F">
            <w:pPr>
              <w:jc w:val="both"/>
              <w:rPr>
                <w:sz w:val="18"/>
                <w:lang w:val="de-DE"/>
              </w:rPr>
            </w:pPr>
          </w:p>
        </w:tc>
        <w:tc>
          <w:tcPr>
            <w:tcW w:w="3402" w:type="dxa"/>
          </w:tcPr>
          <w:p w:rsidR="00EC2A7F" w:rsidRDefault="00EC2A7F" w:rsidP="00EC2A7F">
            <w:pPr>
              <w:ind w:left="639" w:hanging="639"/>
              <w:jc w:val="both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An die</w:t>
            </w:r>
          </w:p>
          <w:p w:rsidR="00EC2A7F" w:rsidRDefault="00EC2A7F" w:rsidP="00EC2A7F">
            <w:pPr>
              <w:ind w:left="639" w:hanging="639"/>
              <w:jc w:val="both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Gemeindeverwaltung Innichen</w:t>
            </w:r>
          </w:p>
          <w:p w:rsidR="00EC2A7F" w:rsidRDefault="00EC2A7F" w:rsidP="00EC2A7F">
            <w:pPr>
              <w:pStyle w:val="berschrift2"/>
              <w:tabs>
                <w:tab w:val="clear" w:pos="1701"/>
              </w:tabs>
              <w:ind w:left="639" w:hanging="639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Pflegplatz 2</w:t>
            </w:r>
          </w:p>
          <w:p w:rsidR="00EC2A7F" w:rsidRDefault="00EC2A7F" w:rsidP="00EC2A7F">
            <w:pPr>
              <w:ind w:left="639" w:hanging="639"/>
              <w:rPr>
                <w:lang w:val="de-DE"/>
              </w:rPr>
            </w:pPr>
            <w:r>
              <w:rPr>
                <w:lang w:val="de-DE"/>
              </w:rPr>
              <w:t>39038 Innichen</w:t>
            </w:r>
          </w:p>
          <w:p w:rsidR="00EC2A7F" w:rsidRDefault="00EC2A7F" w:rsidP="00EC2A7F">
            <w:pPr>
              <w:ind w:left="639" w:hanging="639"/>
              <w:rPr>
                <w:sz w:val="18"/>
                <w:lang w:val="de-DE"/>
              </w:rPr>
            </w:pPr>
            <w:r w:rsidRPr="00EC2A7F">
              <w:rPr>
                <w:sz w:val="16"/>
                <w:lang w:val="de-DE"/>
              </w:rPr>
              <w:t>E-Mail</w:t>
            </w:r>
            <w:r w:rsidRPr="00EC2A7F">
              <w:rPr>
                <w:i/>
                <w:sz w:val="12"/>
                <w:lang w:val="de-DE"/>
              </w:rPr>
              <w:t xml:space="preserve">: </w:t>
            </w:r>
            <w:r w:rsidRPr="00EC2A7F">
              <w:rPr>
                <w:i/>
                <w:sz w:val="16"/>
                <w:lang w:val="de-DE"/>
              </w:rPr>
              <w:t>info@innichen.eu</w:t>
            </w:r>
          </w:p>
        </w:tc>
      </w:tr>
    </w:tbl>
    <w:p w:rsidR="00AD1A5A" w:rsidRDefault="00AD1A5A" w:rsidP="00EC2A7F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  <w:lang w:val="de-DE"/>
        </w:rPr>
      </w:pPr>
      <w:r>
        <w:rPr>
          <w:sz w:val="14"/>
          <w:lang w:val="de-DE"/>
        </w:rPr>
        <w:t>Stempel-</w:t>
      </w:r>
    </w:p>
    <w:p w:rsidR="00AD1A5A" w:rsidRDefault="00AD1A5A" w:rsidP="00EC2A7F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  <w:lang w:val="de-DE"/>
        </w:rPr>
      </w:pPr>
      <w:r>
        <w:rPr>
          <w:sz w:val="14"/>
          <w:lang w:val="de-DE"/>
        </w:rPr>
        <w:t xml:space="preserve">marke </w:t>
      </w:r>
    </w:p>
    <w:p w:rsidR="00EC2A7F" w:rsidRDefault="00EC2A7F" w:rsidP="00EC2A7F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  <w:lang w:val="de-DE"/>
        </w:rPr>
      </w:pPr>
      <w:r>
        <w:rPr>
          <w:sz w:val="14"/>
          <w:lang w:val="de-DE"/>
        </w:rPr>
        <w:t>16,00 Euro</w:t>
      </w:r>
    </w:p>
    <w:p w:rsidR="00AD1A5A" w:rsidRDefault="00DA3883" w:rsidP="00DA3883">
      <w:pPr>
        <w:rPr>
          <w:sz w:val="14"/>
          <w:lang w:val="de-DE"/>
        </w:rPr>
      </w:pPr>
      <w:r>
        <w:rPr>
          <w:sz w:val="18"/>
          <w:lang w:val="de-DE"/>
        </w:rPr>
        <w:t>An</w:t>
      </w:r>
      <w:r w:rsidR="00AD1A5A">
        <w:rPr>
          <w:sz w:val="18"/>
          <w:lang w:val="de-DE"/>
        </w:rPr>
        <w:t>frage um Ausstellung einer Konzession: __________________________________</w:t>
      </w:r>
      <w:r>
        <w:rPr>
          <w:sz w:val="18"/>
          <w:lang w:val="de-DE"/>
        </w:rPr>
        <w:br/>
      </w:r>
      <w:r>
        <w:rPr>
          <w:sz w:val="18"/>
          <w:lang w:val="de-DE"/>
        </w:rPr>
        <w:tab/>
      </w:r>
      <w:r>
        <w:rPr>
          <w:sz w:val="18"/>
          <w:lang w:val="de-DE"/>
        </w:rPr>
        <w:tab/>
      </w:r>
      <w:r>
        <w:rPr>
          <w:sz w:val="18"/>
          <w:lang w:val="de-DE"/>
        </w:rPr>
        <w:tab/>
      </w:r>
      <w:r>
        <w:rPr>
          <w:sz w:val="18"/>
          <w:lang w:val="de-DE"/>
        </w:rPr>
        <w:tab/>
      </w:r>
      <w:r>
        <w:rPr>
          <w:sz w:val="18"/>
          <w:lang w:val="de-DE"/>
        </w:rPr>
        <w:tab/>
      </w:r>
      <w:r w:rsidR="00AD1A5A">
        <w:rPr>
          <w:sz w:val="18"/>
          <w:lang w:val="de-DE"/>
        </w:rPr>
        <w:t>(</w:t>
      </w:r>
      <w:r w:rsidR="00AD1A5A">
        <w:rPr>
          <w:sz w:val="14"/>
          <w:lang w:val="de-DE"/>
        </w:rPr>
        <w:t>Nummer und genaue Bezeichnung der Straße)</w:t>
      </w:r>
    </w:p>
    <w:p w:rsidR="00AD1A5A" w:rsidRDefault="00AD1A5A">
      <w:pPr>
        <w:jc w:val="both"/>
        <w:rPr>
          <w:sz w:val="26"/>
          <w:lang w:val="de-DE"/>
        </w:rPr>
      </w:pPr>
    </w:p>
    <w:p w:rsidR="00AD1A5A" w:rsidRDefault="00AD1A5A">
      <w:pPr>
        <w:pStyle w:val="berschrift2"/>
        <w:tabs>
          <w:tab w:val="clear" w:pos="1701"/>
        </w:tabs>
        <w:rPr>
          <w:rFonts w:ascii="Arial" w:hAnsi="Arial"/>
          <w:b/>
          <w:sz w:val="26"/>
          <w:lang w:val="de-DE"/>
        </w:rPr>
      </w:pPr>
      <w:r>
        <w:rPr>
          <w:rFonts w:ascii="Arial" w:hAnsi="Arial"/>
          <w:b/>
          <w:sz w:val="26"/>
        </w:rPr>
        <w:sym w:font="Symbol" w:char="F07F"/>
      </w:r>
      <w:r>
        <w:rPr>
          <w:rFonts w:ascii="Arial" w:hAnsi="Arial"/>
          <w:b/>
          <w:sz w:val="26"/>
          <w:lang w:val="de-DE"/>
        </w:rPr>
        <w:t xml:space="preserve"> </w:t>
      </w:r>
      <w:r>
        <w:rPr>
          <w:rFonts w:ascii="Arial" w:hAnsi="Arial"/>
          <w:b/>
          <w:caps/>
          <w:sz w:val="26"/>
          <w:lang w:val="de-DE"/>
        </w:rPr>
        <w:t>Verlegung einer Leitung</w:t>
      </w:r>
    </w:p>
    <w:p w:rsidR="00AD1A5A" w:rsidRDefault="00AD1A5A">
      <w:pPr>
        <w:rPr>
          <w:lang w:val="de-DE"/>
        </w:rPr>
      </w:pPr>
    </w:p>
    <w:p w:rsidR="00C17FE7" w:rsidRDefault="00AD1A5A" w:rsidP="00C17FE7">
      <w:pPr>
        <w:pStyle w:val="Kopfzeile"/>
        <w:tabs>
          <w:tab w:val="clear" w:pos="4819"/>
          <w:tab w:val="clear" w:pos="9638"/>
        </w:tabs>
        <w:spacing w:line="360" w:lineRule="auto"/>
        <w:rPr>
          <w:sz w:val="18"/>
          <w:lang w:val="de-DE"/>
        </w:rPr>
      </w:pPr>
      <w:r>
        <w:rPr>
          <w:sz w:val="18"/>
          <w:lang w:val="de-DE"/>
        </w:rPr>
        <w:t xml:space="preserve">- </w:t>
      </w:r>
      <w:r w:rsidR="00C17FE7">
        <w:rPr>
          <w:sz w:val="18"/>
          <w:lang w:val="de-DE"/>
        </w:rPr>
        <w:t>Art der Leitung (Strom, Wasser, Abwasser, Fernheizung) _______________________</w:t>
      </w:r>
      <w:r w:rsidR="00C34A15">
        <w:rPr>
          <w:sz w:val="18"/>
          <w:lang w:val="de-DE"/>
        </w:rPr>
        <w:t>_</w:t>
      </w:r>
    </w:p>
    <w:p w:rsidR="00C17FE7" w:rsidRDefault="00C17FE7" w:rsidP="00C17FE7">
      <w:pPr>
        <w:spacing w:line="360" w:lineRule="auto"/>
        <w:rPr>
          <w:lang w:val="de-DE"/>
        </w:rPr>
      </w:pPr>
      <w:r>
        <w:rPr>
          <w:lang w:val="de-DE"/>
        </w:rPr>
        <w:t xml:space="preserve">- </w:t>
      </w:r>
      <w:r w:rsidRPr="00C17FE7">
        <w:rPr>
          <w:sz w:val="18"/>
          <w:lang w:val="de-DE"/>
        </w:rPr>
        <w:t>B.p./G.p</w:t>
      </w:r>
      <w:r>
        <w:rPr>
          <w:lang w:val="de-DE"/>
        </w:rPr>
        <w:t>.: _____________</w:t>
      </w:r>
    </w:p>
    <w:p w:rsidR="00AD1A5A" w:rsidRDefault="00C17FE7" w:rsidP="00C17FE7">
      <w:pPr>
        <w:spacing w:line="360" w:lineRule="auto"/>
        <w:rPr>
          <w:lang w:val="de-DE"/>
        </w:rPr>
      </w:pPr>
      <w:r>
        <w:rPr>
          <w:lang w:val="de-DE"/>
        </w:rPr>
        <w:t>- Länge der Leitung auf öffentlichem Grund der Gemeinde Innichen: __________</w:t>
      </w:r>
    </w:p>
    <w:p w:rsidR="00AD1A5A" w:rsidRDefault="00AD1A5A" w:rsidP="00C17FE7">
      <w:pPr>
        <w:tabs>
          <w:tab w:val="left" w:pos="6521"/>
          <w:tab w:val="left" w:pos="8505"/>
        </w:tabs>
        <w:jc w:val="both"/>
        <w:rPr>
          <w:sz w:val="18"/>
          <w:lang w:val="de-DE"/>
        </w:rPr>
      </w:pPr>
      <w:r>
        <w:rPr>
          <w:sz w:val="18"/>
          <w:lang w:val="de-DE"/>
        </w:rPr>
        <w:t xml:space="preserve">- Die Leitung wird an das öffentliche Netz angeschlossen </w:t>
      </w:r>
      <w:r>
        <w:rPr>
          <w:sz w:val="18"/>
          <w:lang w:val="de-DE"/>
        </w:rPr>
        <w:tab/>
      </w:r>
      <w:r>
        <w:rPr>
          <w:sz w:val="18"/>
        </w:rPr>
        <w:sym w:font="Symbol" w:char="F07F"/>
      </w:r>
      <w:r>
        <w:rPr>
          <w:sz w:val="18"/>
          <w:lang w:val="de-DE"/>
        </w:rPr>
        <w:t xml:space="preserve"> Ja</w:t>
      </w:r>
      <w:r>
        <w:rPr>
          <w:sz w:val="18"/>
          <w:lang w:val="de-DE"/>
        </w:rPr>
        <w:tab/>
      </w:r>
      <w:r>
        <w:rPr>
          <w:sz w:val="18"/>
        </w:rPr>
        <w:sym w:font="Symbol" w:char="F07F"/>
      </w:r>
      <w:r>
        <w:rPr>
          <w:sz w:val="18"/>
          <w:lang w:val="de-DE"/>
        </w:rPr>
        <w:t xml:space="preserve"> Nein</w:t>
      </w:r>
    </w:p>
    <w:p w:rsidR="00AD1A5A" w:rsidRDefault="00AD1A5A">
      <w:pPr>
        <w:tabs>
          <w:tab w:val="left" w:pos="6521"/>
          <w:tab w:val="left" w:pos="8505"/>
        </w:tabs>
        <w:ind w:left="284"/>
        <w:jc w:val="both"/>
        <w:rPr>
          <w:sz w:val="18"/>
          <w:lang w:val="de-DE"/>
        </w:rPr>
      </w:pPr>
    </w:p>
    <w:p w:rsidR="00BC187B" w:rsidRDefault="00AD1A5A">
      <w:pPr>
        <w:jc w:val="both"/>
        <w:rPr>
          <w:b/>
          <w:caps/>
          <w:sz w:val="26"/>
          <w:lang w:val="de-DE"/>
        </w:rPr>
      </w:pPr>
      <w:r>
        <w:rPr>
          <w:b/>
          <w:sz w:val="26"/>
        </w:rPr>
        <w:sym w:font="Symbol" w:char="F07F"/>
      </w:r>
      <w:r>
        <w:rPr>
          <w:b/>
          <w:sz w:val="26"/>
          <w:lang w:val="de-DE"/>
        </w:rPr>
        <w:t xml:space="preserve"> </w:t>
      </w:r>
      <w:r>
        <w:rPr>
          <w:b/>
          <w:caps/>
          <w:sz w:val="26"/>
          <w:lang w:val="de-DE"/>
        </w:rPr>
        <w:t>FLÄCHE, auf der die GRABUNGSARBEITEN DURCHGEFÜHRT WERDEN</w:t>
      </w:r>
    </w:p>
    <w:p w:rsidR="00C17FE7" w:rsidRDefault="00BC187B" w:rsidP="00BC187B">
      <w:pPr>
        <w:rPr>
          <w:b/>
          <w:sz w:val="16"/>
          <w:lang w:val="de-DE"/>
        </w:rPr>
      </w:pPr>
      <w:r w:rsidRPr="00BC187B">
        <w:rPr>
          <w:b/>
          <w:caps/>
          <w:sz w:val="16"/>
          <w:szCs w:val="16"/>
          <w:lang w:val="de-DE"/>
        </w:rPr>
        <w:t xml:space="preserve">   </w:t>
      </w:r>
      <w:r w:rsidRPr="00BC187B">
        <w:rPr>
          <w:b/>
          <w:sz w:val="16"/>
          <w:szCs w:val="16"/>
          <w:lang w:val="de-DE"/>
        </w:rPr>
        <w:t>(für die Berechnung der Kaution)</w:t>
      </w:r>
      <w:r w:rsidRPr="00BC187B">
        <w:rPr>
          <w:b/>
          <w:sz w:val="16"/>
          <w:szCs w:val="16"/>
          <w:lang w:val="de-DE"/>
        </w:rPr>
        <w:br/>
      </w:r>
      <w:r w:rsidR="00C17FE7">
        <w:rPr>
          <w:b/>
        </w:rPr>
        <w:sym w:font="Wingdings" w:char="F0E8"/>
      </w:r>
      <w:r w:rsidR="00C17FE7">
        <w:rPr>
          <w:b/>
          <w:lang w:val="de-DE"/>
        </w:rPr>
        <w:t xml:space="preserve"> Länge:</w:t>
      </w:r>
      <w:r w:rsidR="00C17FE7">
        <w:rPr>
          <w:b/>
          <w:lang w:val="de-DE"/>
        </w:rPr>
        <w:tab/>
      </w:r>
      <w:r w:rsidR="00C17FE7">
        <w:rPr>
          <w:b/>
          <w:lang w:val="de-DE"/>
        </w:rPr>
        <w:tab/>
      </w:r>
      <w:r w:rsidR="00C17FE7">
        <w:rPr>
          <w:b/>
          <w:caps/>
          <w:lang w:val="de-DE"/>
        </w:rPr>
        <w:t>_________________</w:t>
      </w:r>
      <w:r w:rsidR="00C17FE7">
        <w:rPr>
          <w:b/>
          <w:lang w:val="de-DE"/>
        </w:rPr>
        <w:t>(</w:t>
      </w:r>
      <w:r w:rsidR="00C17FE7">
        <w:rPr>
          <w:b/>
          <w:sz w:val="16"/>
          <w:lang w:val="de-DE"/>
        </w:rPr>
        <w:t>m</w:t>
      </w:r>
      <w:r>
        <w:rPr>
          <w:b/>
          <w:sz w:val="16"/>
          <w:lang w:val="de-DE"/>
        </w:rPr>
        <w:t>)</w:t>
      </w:r>
    </w:p>
    <w:p w:rsidR="00AD1A5A" w:rsidRDefault="00AD1A5A">
      <w:pPr>
        <w:jc w:val="both"/>
        <w:rPr>
          <w:b/>
          <w:sz w:val="16"/>
          <w:lang w:val="de-DE"/>
        </w:rPr>
      </w:pPr>
      <w:r>
        <w:rPr>
          <w:b/>
        </w:rPr>
        <w:sym w:font="Wingdings" w:char="F0E8"/>
      </w:r>
      <w:r>
        <w:rPr>
          <w:b/>
          <w:lang w:val="de-DE"/>
        </w:rPr>
        <w:t xml:space="preserve"> Breite: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caps/>
          <w:lang w:val="de-DE"/>
        </w:rPr>
        <w:t>_________________</w:t>
      </w:r>
      <w:r>
        <w:rPr>
          <w:b/>
          <w:lang w:val="de-DE"/>
        </w:rPr>
        <w:t>(</w:t>
      </w:r>
      <w:r>
        <w:rPr>
          <w:b/>
          <w:sz w:val="16"/>
          <w:lang w:val="de-DE"/>
        </w:rPr>
        <w:t>m)</w:t>
      </w:r>
    </w:p>
    <w:p w:rsidR="00B7097B" w:rsidRDefault="00B7097B">
      <w:pPr>
        <w:jc w:val="both"/>
        <w:rPr>
          <w:b/>
          <w:sz w:val="16"/>
          <w:lang w:val="de-DE"/>
        </w:rPr>
      </w:pPr>
      <w:r>
        <w:rPr>
          <w:b/>
        </w:rPr>
        <w:sym w:font="Wingdings" w:char="F0E8"/>
      </w:r>
      <w:r>
        <w:rPr>
          <w:b/>
          <w:lang w:val="de-DE"/>
        </w:rPr>
        <w:t xml:space="preserve"> Art der Fläche:</w:t>
      </w:r>
      <w:r>
        <w:rPr>
          <w:b/>
          <w:sz w:val="16"/>
          <w:lang w:val="de-DE"/>
        </w:rPr>
        <w:t>, z. B. Asphalt, Porphyr, Grünfläche, usw.: ______________________________</w:t>
      </w:r>
    </w:p>
    <w:p w:rsidR="003D4621" w:rsidRDefault="00C05B48" w:rsidP="003D4621">
      <w:pPr>
        <w:jc w:val="both"/>
        <w:rPr>
          <w:b/>
          <w:sz w:val="16"/>
          <w:lang w:val="de-DE"/>
        </w:rPr>
      </w:pPr>
      <w:r>
        <w:rPr>
          <w:b/>
          <w:sz w:val="16"/>
          <w:lang w:val="de-DE"/>
        </w:rPr>
        <w:br/>
      </w:r>
    </w:p>
    <w:p w:rsidR="003D4621" w:rsidRDefault="003D4621" w:rsidP="003D4621">
      <w:pPr>
        <w:jc w:val="both"/>
        <w:rPr>
          <w:b/>
          <w:sz w:val="16"/>
          <w:lang w:val="de-DE"/>
        </w:rPr>
      </w:pPr>
      <w:r>
        <w:rPr>
          <w:b/>
        </w:rPr>
        <w:sym w:font="Wingdings" w:char="F0E8"/>
      </w:r>
      <w:r>
        <w:rPr>
          <w:b/>
          <w:lang w:val="de-DE"/>
        </w:rPr>
        <w:t xml:space="preserve"> </w:t>
      </w:r>
      <w:r>
        <w:rPr>
          <w:b/>
          <w:caps/>
          <w:lang w:val="de-DE"/>
        </w:rPr>
        <w:t>BEGINN DER ARBEITEN:</w:t>
      </w:r>
      <w:r>
        <w:rPr>
          <w:b/>
          <w:caps/>
          <w:lang w:val="de-DE"/>
        </w:rPr>
        <w:tab/>
        <w:t>_________________</w:t>
      </w:r>
      <w:r>
        <w:rPr>
          <w:b/>
          <w:lang w:val="de-DE"/>
        </w:rPr>
        <w:t>(</w:t>
      </w:r>
      <w:r>
        <w:rPr>
          <w:b/>
          <w:sz w:val="16"/>
          <w:lang w:val="de-DE"/>
        </w:rPr>
        <w:t>Datum)</w:t>
      </w:r>
    </w:p>
    <w:p w:rsidR="003D4621" w:rsidRDefault="003D4621" w:rsidP="003D4621">
      <w:pPr>
        <w:jc w:val="both"/>
        <w:rPr>
          <w:b/>
          <w:sz w:val="16"/>
          <w:lang w:val="de-DE"/>
        </w:rPr>
      </w:pPr>
      <w:r>
        <w:rPr>
          <w:b/>
        </w:rPr>
        <w:sym w:font="Wingdings" w:char="F0E8"/>
      </w:r>
      <w:r>
        <w:rPr>
          <w:b/>
          <w:lang w:val="de-DE"/>
        </w:rPr>
        <w:t xml:space="preserve"> </w:t>
      </w:r>
      <w:r>
        <w:rPr>
          <w:b/>
          <w:caps/>
          <w:lang w:val="de-DE"/>
        </w:rPr>
        <w:t>ENDE DER ARBEITEN:</w:t>
      </w:r>
      <w:r>
        <w:rPr>
          <w:b/>
          <w:caps/>
          <w:lang w:val="de-DE"/>
        </w:rPr>
        <w:tab/>
        <w:t>_________________</w:t>
      </w:r>
      <w:r>
        <w:rPr>
          <w:b/>
          <w:lang w:val="de-DE"/>
        </w:rPr>
        <w:t>(</w:t>
      </w:r>
      <w:r>
        <w:rPr>
          <w:b/>
          <w:sz w:val="16"/>
          <w:lang w:val="de-DE"/>
        </w:rPr>
        <w:t>Datum)</w:t>
      </w:r>
    </w:p>
    <w:p w:rsidR="003D4621" w:rsidRDefault="003D4621" w:rsidP="003D4621">
      <w:pPr>
        <w:jc w:val="both"/>
        <w:rPr>
          <w:b/>
          <w:sz w:val="16"/>
          <w:lang w:val="de-DE"/>
        </w:rPr>
      </w:pPr>
    </w:p>
    <w:p w:rsidR="003D4621" w:rsidRDefault="003D4621" w:rsidP="003D4621">
      <w:pPr>
        <w:jc w:val="both"/>
        <w:rPr>
          <w:b/>
          <w:caps/>
          <w:sz w:val="26"/>
          <w:lang w:val="de-DE"/>
        </w:rPr>
      </w:pPr>
      <w:r>
        <w:rPr>
          <w:b/>
          <w:sz w:val="26"/>
        </w:rPr>
        <w:sym w:font="Symbol" w:char="F07F"/>
      </w:r>
      <w:r>
        <w:rPr>
          <w:b/>
          <w:sz w:val="26"/>
          <w:lang w:val="de-DE"/>
        </w:rPr>
        <w:t xml:space="preserve"> </w:t>
      </w:r>
      <w:r>
        <w:rPr>
          <w:b/>
          <w:caps/>
          <w:sz w:val="26"/>
          <w:lang w:val="de-DE"/>
        </w:rPr>
        <w:t>Verantwortlicher auf der Baustelle:</w:t>
      </w:r>
    </w:p>
    <w:p w:rsidR="003D4621" w:rsidRDefault="003D4621" w:rsidP="003D4621">
      <w:pPr>
        <w:jc w:val="both"/>
        <w:rPr>
          <w:b/>
          <w:sz w:val="16"/>
          <w:lang w:val="de-DE"/>
        </w:rPr>
      </w:pPr>
      <w:r>
        <w:rPr>
          <w:b/>
        </w:rPr>
        <w:sym w:font="Wingdings" w:char="F0E8"/>
      </w:r>
      <w:r>
        <w:rPr>
          <w:b/>
          <w:lang w:val="de-DE"/>
        </w:rPr>
        <w:t xml:space="preserve"> Firma/Vorarbeiter:</w:t>
      </w:r>
      <w:r>
        <w:rPr>
          <w:b/>
          <w:lang w:val="de-DE"/>
        </w:rPr>
        <w:tab/>
      </w:r>
      <w:r w:rsidR="00C17FE7">
        <w:rPr>
          <w:b/>
          <w:lang w:val="de-DE"/>
        </w:rPr>
        <w:tab/>
      </w:r>
      <w:r>
        <w:rPr>
          <w:b/>
          <w:caps/>
          <w:lang w:val="de-DE"/>
        </w:rPr>
        <w:t>______________</w:t>
      </w:r>
      <w:r w:rsidR="00C05B48">
        <w:rPr>
          <w:b/>
          <w:caps/>
          <w:lang w:val="de-DE"/>
        </w:rPr>
        <w:t>___________</w:t>
      </w:r>
      <w:r>
        <w:rPr>
          <w:b/>
          <w:caps/>
          <w:lang w:val="de-DE"/>
        </w:rPr>
        <w:t>___(</w:t>
      </w:r>
      <w:r>
        <w:rPr>
          <w:b/>
          <w:sz w:val="16"/>
          <w:lang w:val="de-DE"/>
        </w:rPr>
        <w:t>Name)</w:t>
      </w:r>
    </w:p>
    <w:p w:rsidR="003D4621" w:rsidRDefault="003D4621" w:rsidP="003D4621">
      <w:pPr>
        <w:jc w:val="both"/>
        <w:rPr>
          <w:b/>
          <w:sz w:val="16"/>
          <w:lang w:val="de-DE"/>
        </w:rPr>
      </w:pPr>
      <w:r>
        <w:rPr>
          <w:b/>
        </w:rPr>
        <w:sym w:font="Wingdings" w:char="F0E8"/>
      </w:r>
      <w:r>
        <w:rPr>
          <w:b/>
          <w:lang w:val="de-DE"/>
        </w:rPr>
        <w:t xml:space="preserve"> Kontakt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caps/>
          <w:lang w:val="de-DE"/>
        </w:rPr>
        <w:t>_________</w:t>
      </w:r>
      <w:r w:rsidR="00C05B48">
        <w:rPr>
          <w:b/>
          <w:caps/>
          <w:lang w:val="de-DE"/>
        </w:rPr>
        <w:t>___________</w:t>
      </w:r>
      <w:r>
        <w:rPr>
          <w:b/>
          <w:caps/>
          <w:lang w:val="de-DE"/>
        </w:rPr>
        <w:t>________</w:t>
      </w:r>
      <w:r w:rsidR="009D566F">
        <w:rPr>
          <w:b/>
          <w:sz w:val="16"/>
          <w:lang w:val="de-DE"/>
        </w:rPr>
        <w:t>(</w:t>
      </w:r>
      <w:r w:rsidR="009D566F" w:rsidRPr="009D566F">
        <w:rPr>
          <w:b/>
          <w:sz w:val="16"/>
          <w:lang w:val="de-DE"/>
        </w:rPr>
        <w:t>T</w:t>
      </w:r>
      <w:r w:rsidR="009D566F">
        <w:rPr>
          <w:b/>
          <w:sz w:val="16"/>
          <w:lang w:val="de-DE"/>
        </w:rPr>
        <w:t>el</w:t>
      </w:r>
      <w:r w:rsidR="009D566F" w:rsidRPr="009D566F">
        <w:rPr>
          <w:b/>
          <w:sz w:val="16"/>
          <w:lang w:val="de-DE"/>
        </w:rPr>
        <w:t>.</w:t>
      </w:r>
      <w:r>
        <w:rPr>
          <w:b/>
          <w:sz w:val="16"/>
          <w:lang w:val="de-DE"/>
        </w:rPr>
        <w:t>)</w:t>
      </w:r>
    </w:p>
    <w:p w:rsidR="003D4621" w:rsidRDefault="003D4621" w:rsidP="003D4621">
      <w:pPr>
        <w:jc w:val="both"/>
        <w:rPr>
          <w:b/>
          <w:sz w:val="16"/>
          <w:lang w:val="de-DE"/>
        </w:rPr>
      </w:pPr>
    </w:p>
    <w:p w:rsidR="00AD1A5A" w:rsidRDefault="00AD1A5A" w:rsidP="00BC187B">
      <w:pPr>
        <w:rPr>
          <w:b/>
          <w:sz w:val="16"/>
          <w:lang w:val="de-DE"/>
        </w:rPr>
      </w:pPr>
      <w:r>
        <w:rPr>
          <w:b/>
          <w:sz w:val="26"/>
        </w:rPr>
        <w:sym w:font="Symbol" w:char="F07F"/>
      </w:r>
      <w:r>
        <w:rPr>
          <w:b/>
          <w:sz w:val="26"/>
          <w:lang w:val="de-DE"/>
        </w:rPr>
        <w:t xml:space="preserve"> </w:t>
      </w:r>
      <w:r w:rsidRPr="00C17FE7">
        <w:rPr>
          <w:b/>
          <w:caps/>
          <w:sz w:val="44"/>
          <w:szCs w:val="44"/>
          <w:lang w:val="de-DE"/>
        </w:rPr>
        <w:t>BESETZUNG ÖFFENTLICHEN GRUNDES</w:t>
      </w:r>
      <w:r w:rsidR="00BC187B">
        <w:rPr>
          <w:b/>
          <w:caps/>
          <w:sz w:val="44"/>
          <w:szCs w:val="44"/>
          <w:lang w:val="de-DE"/>
        </w:rPr>
        <w:br/>
      </w:r>
      <w:r w:rsidR="00BC187B" w:rsidRPr="00BC187B">
        <w:rPr>
          <w:b/>
          <w:sz w:val="16"/>
          <w:szCs w:val="16"/>
          <w:lang w:val="de-DE"/>
        </w:rPr>
        <w:t xml:space="preserve">(für die Berechnung der </w:t>
      </w:r>
      <w:r w:rsidR="00BC187B">
        <w:rPr>
          <w:b/>
          <w:sz w:val="16"/>
          <w:szCs w:val="16"/>
          <w:lang w:val="de-DE"/>
        </w:rPr>
        <w:t>Gebühr</w:t>
      </w:r>
      <w:r w:rsidR="00BC187B" w:rsidRPr="00BC187B">
        <w:rPr>
          <w:b/>
          <w:sz w:val="16"/>
          <w:szCs w:val="16"/>
          <w:lang w:val="de-DE"/>
        </w:rPr>
        <w:t>)</w:t>
      </w:r>
      <w:r w:rsidR="00BC187B" w:rsidRPr="00BC187B">
        <w:rPr>
          <w:b/>
          <w:sz w:val="16"/>
          <w:szCs w:val="16"/>
          <w:lang w:val="de-DE"/>
        </w:rPr>
        <w:br/>
      </w:r>
      <w:r>
        <w:rPr>
          <w:b/>
        </w:rPr>
        <w:sym w:font="Wingdings" w:char="F0E8"/>
      </w:r>
      <w:r>
        <w:rPr>
          <w:b/>
          <w:lang w:val="de-DE"/>
        </w:rPr>
        <w:t xml:space="preserve"> </w:t>
      </w:r>
      <w:r>
        <w:rPr>
          <w:b/>
          <w:caps/>
          <w:lang w:val="de-DE"/>
        </w:rPr>
        <w:t>Dauer:</w:t>
      </w:r>
      <w:r>
        <w:rPr>
          <w:b/>
          <w:caps/>
          <w:lang w:val="de-DE"/>
        </w:rPr>
        <w:tab/>
      </w:r>
      <w:r>
        <w:rPr>
          <w:b/>
          <w:caps/>
          <w:lang w:val="de-DE"/>
        </w:rPr>
        <w:tab/>
      </w:r>
      <w:r>
        <w:rPr>
          <w:b/>
          <w:caps/>
          <w:lang w:val="de-DE"/>
        </w:rPr>
        <w:tab/>
      </w:r>
      <w:r>
        <w:rPr>
          <w:b/>
          <w:caps/>
          <w:lang w:val="de-DE"/>
        </w:rPr>
        <w:tab/>
        <w:t>_________________</w:t>
      </w:r>
      <w:r>
        <w:rPr>
          <w:b/>
          <w:lang w:val="de-DE"/>
        </w:rPr>
        <w:t>(</w:t>
      </w:r>
      <w:r>
        <w:rPr>
          <w:b/>
          <w:sz w:val="16"/>
          <w:lang w:val="de-DE"/>
        </w:rPr>
        <w:t>Tage)</w:t>
      </w:r>
    </w:p>
    <w:p w:rsidR="00AD1A5A" w:rsidRDefault="00AD1A5A">
      <w:pPr>
        <w:jc w:val="both"/>
        <w:rPr>
          <w:b/>
          <w:lang w:val="de-DE"/>
        </w:rPr>
      </w:pPr>
    </w:p>
    <w:p w:rsidR="00AD1A5A" w:rsidRDefault="00AD1A5A">
      <w:pPr>
        <w:jc w:val="both"/>
        <w:rPr>
          <w:b/>
          <w:sz w:val="16"/>
          <w:lang w:val="de-DE"/>
        </w:rPr>
      </w:pPr>
      <w:r>
        <w:rPr>
          <w:b/>
        </w:rPr>
        <w:sym w:font="Wingdings" w:char="F0E8"/>
      </w:r>
      <w:r>
        <w:rPr>
          <w:b/>
          <w:lang w:val="de-DE"/>
        </w:rPr>
        <w:t xml:space="preserve"> Länge der besetzten Fläche:</w:t>
      </w:r>
      <w:r>
        <w:rPr>
          <w:b/>
          <w:caps/>
          <w:lang w:val="de-DE"/>
        </w:rPr>
        <w:tab/>
        <w:t>_________________</w:t>
      </w:r>
      <w:r>
        <w:rPr>
          <w:b/>
          <w:lang w:val="de-DE"/>
        </w:rPr>
        <w:t>(</w:t>
      </w:r>
      <w:r>
        <w:rPr>
          <w:b/>
          <w:sz w:val="16"/>
          <w:lang w:val="de-DE"/>
        </w:rPr>
        <w:t>m)</w:t>
      </w:r>
    </w:p>
    <w:p w:rsidR="00AD1A5A" w:rsidRDefault="00AD1A5A">
      <w:pPr>
        <w:jc w:val="both"/>
        <w:rPr>
          <w:b/>
          <w:lang w:val="de-DE"/>
        </w:rPr>
      </w:pPr>
    </w:p>
    <w:p w:rsidR="00AD1A5A" w:rsidRDefault="00AD1A5A">
      <w:pPr>
        <w:jc w:val="both"/>
        <w:rPr>
          <w:b/>
          <w:sz w:val="16"/>
          <w:lang w:val="de-DE"/>
        </w:rPr>
      </w:pPr>
      <w:r>
        <w:rPr>
          <w:b/>
        </w:rPr>
        <w:sym w:font="Wingdings" w:char="F0E8"/>
      </w:r>
      <w:r>
        <w:rPr>
          <w:b/>
          <w:lang w:val="de-DE"/>
        </w:rPr>
        <w:t xml:space="preserve"> Breite der besetzten Fläche:</w:t>
      </w:r>
      <w:r>
        <w:rPr>
          <w:b/>
          <w:caps/>
          <w:lang w:val="de-DE"/>
        </w:rPr>
        <w:tab/>
        <w:t>_________________</w:t>
      </w:r>
      <w:r>
        <w:rPr>
          <w:b/>
          <w:lang w:val="de-DE"/>
        </w:rPr>
        <w:t>(</w:t>
      </w:r>
      <w:r>
        <w:rPr>
          <w:b/>
          <w:sz w:val="16"/>
          <w:lang w:val="de-DE"/>
        </w:rPr>
        <w:t>m)</w:t>
      </w:r>
    </w:p>
    <w:p w:rsidR="00AD1A5A" w:rsidRDefault="00AD1A5A">
      <w:pPr>
        <w:jc w:val="both"/>
        <w:rPr>
          <w:b/>
          <w:sz w:val="14"/>
          <w:lang w:val="de-DE"/>
        </w:rPr>
      </w:pPr>
    </w:p>
    <w:p w:rsidR="00AD1A5A" w:rsidRDefault="00AD1A5A">
      <w:pPr>
        <w:jc w:val="both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___________________________________________________________________________________________</w:t>
      </w:r>
      <w:r w:rsidR="009D566F">
        <w:rPr>
          <w:b/>
          <w:bCs/>
          <w:u w:val="single"/>
          <w:lang w:val="de-DE"/>
        </w:rPr>
        <w:br/>
      </w:r>
    </w:p>
    <w:p w:rsidR="00AD1A5A" w:rsidRDefault="00AD1A5A">
      <w:pPr>
        <w:jc w:val="both"/>
        <w:rPr>
          <w:sz w:val="18"/>
          <w:lang w:val="de-DE"/>
        </w:rPr>
      </w:pPr>
    </w:p>
    <w:p w:rsidR="00AD1A5A" w:rsidRDefault="00AD1A5A">
      <w:pPr>
        <w:spacing w:line="360" w:lineRule="auto"/>
        <w:jc w:val="both"/>
        <w:rPr>
          <w:sz w:val="18"/>
          <w:lang w:val="de-DE"/>
        </w:rPr>
      </w:pPr>
      <w:r>
        <w:rPr>
          <w:sz w:val="18"/>
          <w:lang w:val="de-DE"/>
        </w:rPr>
        <w:t>Der/die Unterfertigte ___________________________________________, geboren am ____________ in _______________, Steuernummer ______________________________________, wohnhaft in _____________</w:t>
      </w:r>
      <w:r>
        <w:rPr>
          <w:sz w:val="14"/>
          <w:lang w:val="de-DE"/>
        </w:rPr>
        <w:t>(Gemeinde und Plz.)</w:t>
      </w:r>
      <w:r>
        <w:rPr>
          <w:sz w:val="18"/>
          <w:lang w:val="de-DE"/>
        </w:rPr>
        <w:t>, ______________________________________Straße Nr. _________; Telefon _____________________________________,</w:t>
      </w:r>
      <w:r w:rsidR="00F926EB">
        <w:rPr>
          <w:sz w:val="18"/>
          <w:lang w:val="de-DE"/>
        </w:rPr>
        <w:br/>
        <w:t>E-Mail: ________________________________________________</w:t>
      </w:r>
    </w:p>
    <w:p w:rsidR="00AD1A5A" w:rsidRDefault="00AD1A5A">
      <w:pPr>
        <w:jc w:val="both"/>
        <w:rPr>
          <w:sz w:val="18"/>
          <w:lang w:val="de-DE"/>
        </w:rPr>
      </w:pPr>
    </w:p>
    <w:p w:rsidR="00AD1A5A" w:rsidRPr="00EC2A7F" w:rsidRDefault="00AD1A5A">
      <w:pPr>
        <w:jc w:val="center"/>
        <w:rPr>
          <w:b/>
          <w:sz w:val="22"/>
          <w:szCs w:val="22"/>
          <w:lang w:val="de-DE"/>
        </w:rPr>
      </w:pPr>
      <w:r w:rsidRPr="00EC2A7F">
        <w:rPr>
          <w:b/>
          <w:sz w:val="22"/>
          <w:szCs w:val="22"/>
          <w:lang w:val="de-DE"/>
        </w:rPr>
        <w:t>e r s u c h t</w:t>
      </w:r>
    </w:p>
    <w:p w:rsidR="00AD1A5A" w:rsidRPr="00EC2A7F" w:rsidRDefault="00AD1A5A">
      <w:pPr>
        <w:spacing w:line="360" w:lineRule="auto"/>
        <w:jc w:val="both"/>
        <w:rPr>
          <w:b/>
          <w:bCs/>
          <w:sz w:val="22"/>
          <w:szCs w:val="22"/>
          <w:lang w:val="de-DE"/>
        </w:rPr>
      </w:pPr>
      <w:r w:rsidRPr="00EC2A7F">
        <w:rPr>
          <w:b/>
          <w:bCs/>
          <w:sz w:val="22"/>
          <w:szCs w:val="22"/>
          <w:lang w:val="de-DE"/>
        </w:rPr>
        <w:t>um Ausstellung obgenannter Konzession.</w:t>
      </w:r>
    </w:p>
    <w:p w:rsidR="00AD1A5A" w:rsidRDefault="00AD1A5A">
      <w:pPr>
        <w:jc w:val="both"/>
        <w:rPr>
          <w:sz w:val="18"/>
          <w:lang w:val="de-DE"/>
        </w:rPr>
      </w:pPr>
    </w:p>
    <w:p w:rsidR="00AD1A5A" w:rsidRDefault="00EC2A7F">
      <w:pPr>
        <w:tabs>
          <w:tab w:val="left" w:pos="5670"/>
        </w:tabs>
        <w:jc w:val="both"/>
        <w:rPr>
          <w:sz w:val="18"/>
          <w:lang w:val="de-DE"/>
        </w:rPr>
      </w:pPr>
      <w:r>
        <w:rPr>
          <w:sz w:val="18"/>
          <w:lang w:val="de-DE"/>
        </w:rPr>
        <w:t>Freundliche Grüße</w:t>
      </w:r>
    </w:p>
    <w:p w:rsidR="00AD1A5A" w:rsidRDefault="00AD1A5A">
      <w:pPr>
        <w:tabs>
          <w:tab w:val="left" w:pos="5670"/>
        </w:tabs>
        <w:jc w:val="both"/>
        <w:rPr>
          <w:sz w:val="18"/>
          <w:lang w:val="de-DE"/>
        </w:rPr>
      </w:pPr>
    </w:p>
    <w:p w:rsidR="00AD1A5A" w:rsidRDefault="00AD1A5A">
      <w:pPr>
        <w:tabs>
          <w:tab w:val="left" w:pos="5670"/>
        </w:tabs>
        <w:jc w:val="both"/>
        <w:rPr>
          <w:sz w:val="18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AD1A5A">
        <w:tc>
          <w:tcPr>
            <w:tcW w:w="5172" w:type="dxa"/>
          </w:tcPr>
          <w:p w:rsidR="00AD1A5A" w:rsidRDefault="00AD1A5A">
            <w:pPr>
              <w:tabs>
                <w:tab w:val="left" w:pos="5670"/>
              </w:tabs>
              <w:jc w:val="both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_______________________________________</w:t>
            </w:r>
          </w:p>
          <w:p w:rsidR="00AD1A5A" w:rsidRDefault="00AD1A5A">
            <w:pPr>
              <w:tabs>
                <w:tab w:val="left" w:pos="5670"/>
              </w:tabs>
              <w:jc w:val="both"/>
              <w:rPr>
                <w:sz w:val="18"/>
                <w:lang w:val="de-DE"/>
              </w:rPr>
            </w:pPr>
          </w:p>
          <w:p w:rsidR="00AD1A5A" w:rsidRDefault="00AD1A5A" w:rsidP="00C17FE7">
            <w:pPr>
              <w:tabs>
                <w:tab w:val="center" w:pos="6521"/>
              </w:tabs>
              <w:jc w:val="both"/>
              <w:rPr>
                <w:sz w:val="18"/>
                <w:lang w:val="de-DE"/>
              </w:rPr>
            </w:pPr>
            <w:r>
              <w:rPr>
                <w:sz w:val="14"/>
                <w:lang w:val="de-DE"/>
              </w:rPr>
              <w:t>Unterschrift des Antragstellers</w:t>
            </w:r>
          </w:p>
        </w:tc>
        <w:tc>
          <w:tcPr>
            <w:tcW w:w="5173" w:type="dxa"/>
          </w:tcPr>
          <w:p w:rsidR="00AD1A5A" w:rsidRDefault="00AD1A5A">
            <w:pPr>
              <w:tabs>
                <w:tab w:val="center" w:pos="6521"/>
              </w:tabs>
              <w:jc w:val="both"/>
              <w:rPr>
                <w:sz w:val="14"/>
                <w:lang w:val="de-DE"/>
              </w:rPr>
            </w:pPr>
            <w:r>
              <w:rPr>
                <w:sz w:val="18"/>
                <w:lang w:val="de-DE"/>
              </w:rPr>
              <w:t>..................................... den..................</w:t>
            </w:r>
            <w:r>
              <w:rPr>
                <w:sz w:val="14"/>
                <w:lang w:val="de-DE"/>
              </w:rPr>
              <w:t>(Ort und Datum)</w:t>
            </w:r>
          </w:p>
          <w:p w:rsidR="00AD1A5A" w:rsidRDefault="00AD1A5A">
            <w:pPr>
              <w:tabs>
                <w:tab w:val="left" w:pos="5670"/>
              </w:tabs>
              <w:jc w:val="both"/>
              <w:rPr>
                <w:sz w:val="18"/>
                <w:lang w:val="de-DE"/>
              </w:rPr>
            </w:pPr>
          </w:p>
        </w:tc>
      </w:tr>
    </w:tbl>
    <w:p w:rsidR="00AD1A5A" w:rsidRDefault="00AD1A5A">
      <w:pPr>
        <w:tabs>
          <w:tab w:val="left" w:pos="7088"/>
        </w:tabs>
        <w:jc w:val="both"/>
        <w:rPr>
          <w:sz w:val="18"/>
          <w:lang w:val="de-DE"/>
        </w:rPr>
      </w:pPr>
    </w:p>
    <w:p w:rsidR="00AD1A5A" w:rsidRDefault="00AD1A5A">
      <w:pPr>
        <w:tabs>
          <w:tab w:val="left" w:pos="7088"/>
        </w:tabs>
        <w:jc w:val="both"/>
        <w:rPr>
          <w:sz w:val="18"/>
          <w:lang w:val="de-DE"/>
        </w:rPr>
      </w:pPr>
      <w:r>
        <w:rPr>
          <w:sz w:val="18"/>
          <w:lang w:val="de-DE"/>
        </w:rPr>
        <w:t>Anlagen:</w:t>
      </w:r>
    </w:p>
    <w:p w:rsidR="00AD1A5A" w:rsidRDefault="00AD1A5A">
      <w:pPr>
        <w:tabs>
          <w:tab w:val="left" w:pos="7088"/>
        </w:tabs>
        <w:jc w:val="both"/>
        <w:rPr>
          <w:sz w:val="18"/>
          <w:lang w:val="de-DE"/>
        </w:rPr>
      </w:pPr>
      <w:r>
        <w:rPr>
          <w:b/>
          <w:sz w:val="16"/>
        </w:rPr>
        <w:sym w:font="Symbol" w:char="F07F"/>
      </w:r>
      <w:r>
        <w:rPr>
          <w:b/>
          <w:sz w:val="26"/>
          <w:lang w:val="de-DE"/>
        </w:rPr>
        <w:t xml:space="preserve"> </w:t>
      </w:r>
      <w:r>
        <w:rPr>
          <w:sz w:val="18"/>
          <w:lang w:val="de-DE"/>
        </w:rPr>
        <w:t>1 Stempelmarke für das Ansuchen (</w:t>
      </w:r>
      <w:r w:rsidR="00F926EB">
        <w:rPr>
          <w:sz w:val="18"/>
          <w:lang w:val="de-DE"/>
        </w:rPr>
        <w:t>16,00</w:t>
      </w:r>
      <w:r>
        <w:rPr>
          <w:sz w:val="18"/>
          <w:lang w:val="de-DE"/>
        </w:rPr>
        <w:t xml:space="preserve"> €)</w:t>
      </w:r>
    </w:p>
    <w:p w:rsidR="00AD1A5A" w:rsidRDefault="00AD1A5A">
      <w:pPr>
        <w:tabs>
          <w:tab w:val="left" w:pos="7088"/>
        </w:tabs>
        <w:jc w:val="both"/>
        <w:rPr>
          <w:sz w:val="18"/>
          <w:lang w:val="de-DE"/>
        </w:rPr>
      </w:pPr>
      <w:r>
        <w:rPr>
          <w:b/>
          <w:sz w:val="16"/>
        </w:rPr>
        <w:sym w:font="Symbol" w:char="F07F"/>
      </w:r>
      <w:r>
        <w:rPr>
          <w:b/>
          <w:sz w:val="26"/>
          <w:lang w:val="de-DE"/>
        </w:rPr>
        <w:t xml:space="preserve"> </w:t>
      </w:r>
      <w:r>
        <w:rPr>
          <w:sz w:val="18"/>
          <w:lang w:val="de-DE"/>
        </w:rPr>
        <w:t>1 Stempelmarke für die Konzession (</w:t>
      </w:r>
      <w:r w:rsidR="00F926EB">
        <w:rPr>
          <w:sz w:val="18"/>
          <w:lang w:val="de-DE"/>
        </w:rPr>
        <w:t>16,00</w:t>
      </w:r>
      <w:r>
        <w:rPr>
          <w:sz w:val="18"/>
          <w:lang w:val="de-DE"/>
        </w:rPr>
        <w:t xml:space="preserve"> €)</w:t>
      </w:r>
    </w:p>
    <w:p w:rsidR="00AD1A5A" w:rsidRDefault="00AD1A5A">
      <w:pPr>
        <w:tabs>
          <w:tab w:val="left" w:pos="7088"/>
        </w:tabs>
        <w:jc w:val="both"/>
        <w:rPr>
          <w:sz w:val="18"/>
          <w:lang w:val="de-DE"/>
        </w:rPr>
      </w:pPr>
      <w:r>
        <w:rPr>
          <w:b/>
          <w:sz w:val="16"/>
        </w:rPr>
        <w:sym w:font="Symbol" w:char="F07F"/>
      </w:r>
      <w:r>
        <w:rPr>
          <w:b/>
          <w:sz w:val="26"/>
          <w:lang w:val="de-DE"/>
        </w:rPr>
        <w:t xml:space="preserve"> </w:t>
      </w:r>
      <w:r>
        <w:rPr>
          <w:sz w:val="18"/>
          <w:lang w:val="de-DE"/>
        </w:rPr>
        <w:t>Mappenauszug</w:t>
      </w:r>
      <w:r w:rsidR="00D551CE">
        <w:rPr>
          <w:sz w:val="18"/>
          <w:lang w:val="de-DE"/>
        </w:rPr>
        <w:t xml:space="preserve"> - Plan</w:t>
      </w:r>
    </w:p>
    <w:p w:rsidR="00AD1A5A" w:rsidRDefault="00AD1A5A">
      <w:pPr>
        <w:tabs>
          <w:tab w:val="left" w:pos="7088"/>
        </w:tabs>
        <w:jc w:val="both"/>
        <w:rPr>
          <w:sz w:val="18"/>
          <w:lang w:val="de-DE"/>
        </w:rPr>
      </w:pPr>
    </w:p>
    <w:p w:rsidR="00AD1A5A" w:rsidRDefault="00AD1A5A">
      <w:pPr>
        <w:pStyle w:val="Textkrper"/>
        <w:rPr>
          <w:szCs w:val="16"/>
          <w:lang w:val="de-DE"/>
        </w:rPr>
      </w:pPr>
      <w:r>
        <w:rPr>
          <w:szCs w:val="16"/>
          <w:lang w:val="de-DE"/>
        </w:rPr>
        <w:t>Unwahre Erklärungen, Falscherklärungen oder der Gebrauch von gefälschten Bescheinigungen werden gemäß Art. 26 des Gesetzes vom 4. Jänner 1968, Nr. 15, strafrechtlich verfolgt.</w:t>
      </w:r>
    </w:p>
    <w:p w:rsidR="0072116A" w:rsidRDefault="0072116A">
      <w:pPr>
        <w:pStyle w:val="Textkrper"/>
        <w:rPr>
          <w:szCs w:val="16"/>
          <w:lang w:val="de-DE"/>
        </w:rPr>
      </w:pPr>
    </w:p>
    <w:p w:rsidR="009D13CF" w:rsidRPr="0072116A" w:rsidRDefault="0072116A">
      <w:pPr>
        <w:pStyle w:val="Textkrper"/>
        <w:rPr>
          <w:szCs w:val="16"/>
          <w:lang w:val="de-DE"/>
        </w:rPr>
      </w:pPr>
      <w:r w:rsidRPr="0072116A">
        <w:rPr>
          <w:rFonts w:cs="Arial"/>
          <w:iCs/>
          <w:szCs w:val="14"/>
          <w:lang w:val="de-DE"/>
        </w:rPr>
        <w:t xml:space="preserve">Gemäß und für die Zwecke der Artikel 12, 13 und 14 der EU-Verordnung 679/2016 finden Sie die Informationen zum Schutz personenbezogener Daten unter folgendem Link: </w:t>
      </w:r>
      <w:bookmarkStart w:id="0" w:name="_GoBack"/>
      <w:bookmarkEnd w:id="0"/>
      <w:r>
        <w:rPr>
          <w:rFonts w:cs="Arial"/>
          <w:iCs/>
          <w:szCs w:val="14"/>
          <w:lang w:val="de-DE"/>
        </w:rPr>
        <w:fldChar w:fldCharType="begin"/>
      </w:r>
      <w:r>
        <w:rPr>
          <w:rFonts w:cs="Arial"/>
          <w:iCs/>
          <w:szCs w:val="14"/>
          <w:lang w:val="de-DE"/>
        </w:rPr>
        <w:instrText xml:space="preserve"> HYPERLINK "http://</w:instrText>
      </w:r>
      <w:r w:rsidRPr="0072116A">
        <w:rPr>
          <w:rFonts w:cs="Arial"/>
          <w:iCs/>
          <w:szCs w:val="14"/>
          <w:lang w:val="de-DE"/>
        </w:rPr>
        <w:instrText>www.innichen.eu/de/Verwaltung/Web/Datenschutz</w:instrText>
      </w:r>
      <w:r>
        <w:rPr>
          <w:rFonts w:cs="Arial"/>
          <w:iCs/>
          <w:szCs w:val="14"/>
          <w:lang w:val="de-DE"/>
        </w:rPr>
        <w:instrText xml:space="preserve">" </w:instrText>
      </w:r>
      <w:r>
        <w:rPr>
          <w:rFonts w:cs="Arial"/>
          <w:iCs/>
          <w:szCs w:val="14"/>
          <w:lang w:val="de-DE"/>
        </w:rPr>
        <w:fldChar w:fldCharType="separate"/>
      </w:r>
      <w:r w:rsidRPr="00992B49">
        <w:rPr>
          <w:rStyle w:val="Hyperlink"/>
          <w:rFonts w:cs="Arial"/>
          <w:iCs/>
          <w:szCs w:val="14"/>
          <w:lang w:val="de-DE"/>
        </w:rPr>
        <w:t>www.innichen.eu/de/Verwaltung/Web/Datenschutz</w:t>
      </w:r>
      <w:r>
        <w:rPr>
          <w:rFonts w:cs="Arial"/>
          <w:iCs/>
          <w:szCs w:val="14"/>
          <w:lang w:val="de-DE"/>
        </w:rPr>
        <w:fldChar w:fldCharType="end"/>
      </w:r>
      <w:r w:rsidRPr="0072116A">
        <w:rPr>
          <w:rFonts w:cs="Arial"/>
          <w:iCs/>
          <w:szCs w:val="14"/>
          <w:lang w:val="de-DE"/>
        </w:rPr>
        <w:t xml:space="preserve"> oder können in den Räumlichkeiten des Rathauses konsu</w:t>
      </w:r>
      <w:r w:rsidRPr="0072116A">
        <w:rPr>
          <w:rFonts w:cs="Arial"/>
          <w:iCs/>
          <w:szCs w:val="14"/>
          <w:lang w:val="de-DE"/>
        </w:rPr>
        <w:t>l</w:t>
      </w:r>
      <w:r w:rsidRPr="0072116A">
        <w:rPr>
          <w:rFonts w:cs="Arial"/>
          <w:iCs/>
          <w:szCs w:val="14"/>
          <w:lang w:val="de-DE"/>
        </w:rPr>
        <w:t>tiert werden.</w:t>
      </w:r>
    </w:p>
    <w:sectPr w:rsidR="009D13CF" w:rsidRPr="0072116A" w:rsidSect="00EC2A7F">
      <w:pgSz w:w="11907" w:h="16840" w:code="9"/>
      <w:pgMar w:top="397" w:right="680" w:bottom="113" w:left="680" w:header="425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02" w:rsidRDefault="006F0D02">
      <w:r>
        <w:separator/>
      </w:r>
    </w:p>
  </w:endnote>
  <w:endnote w:type="continuationSeparator" w:id="0">
    <w:p w:rsidR="006F0D02" w:rsidRDefault="006F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02" w:rsidRDefault="006F0D02">
      <w:r>
        <w:separator/>
      </w:r>
    </w:p>
  </w:footnote>
  <w:footnote w:type="continuationSeparator" w:id="0">
    <w:p w:rsidR="006F0D02" w:rsidRDefault="006F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09"/>
    <w:rsid w:val="0032089D"/>
    <w:rsid w:val="003D4621"/>
    <w:rsid w:val="006F0D02"/>
    <w:rsid w:val="0072116A"/>
    <w:rsid w:val="007B3C09"/>
    <w:rsid w:val="009D13CF"/>
    <w:rsid w:val="009D566F"/>
    <w:rsid w:val="00AD1A5A"/>
    <w:rsid w:val="00B7097B"/>
    <w:rsid w:val="00BC187B"/>
    <w:rsid w:val="00C05B48"/>
    <w:rsid w:val="00C17FE7"/>
    <w:rsid w:val="00C34A15"/>
    <w:rsid w:val="00D551CE"/>
    <w:rsid w:val="00DA3883"/>
    <w:rsid w:val="00EC2A7F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Testolettera">
    <w:name w:val="Testo_lettera"/>
    <w:basedOn w:val="Standard"/>
    <w:pPr>
      <w:spacing w:before="120"/>
      <w:ind w:left="567" w:firstLine="397"/>
      <w:jc w:val="both"/>
    </w:pPr>
    <w:rPr>
      <w:sz w:val="22"/>
    </w:rPr>
  </w:style>
  <w:style w:type="paragraph" w:styleId="Textkrper">
    <w:name w:val="Body Text"/>
    <w:basedOn w:val="Standard"/>
    <w:semiHidden/>
    <w:pPr>
      <w:jc w:val="both"/>
    </w:pPr>
    <w:rPr>
      <w:sz w:val="14"/>
    </w:rPr>
  </w:style>
  <w:style w:type="character" w:styleId="Hyperlink">
    <w:name w:val="Hyperlink"/>
    <w:unhideWhenUsed/>
    <w:rsid w:val="00721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Testolettera">
    <w:name w:val="Testo_lettera"/>
    <w:basedOn w:val="Standard"/>
    <w:pPr>
      <w:spacing w:before="120"/>
      <w:ind w:left="567" w:firstLine="397"/>
      <w:jc w:val="both"/>
    </w:pPr>
    <w:rPr>
      <w:sz w:val="22"/>
    </w:rPr>
  </w:style>
  <w:style w:type="paragraph" w:styleId="Textkrper">
    <w:name w:val="Body Text"/>
    <w:basedOn w:val="Standard"/>
    <w:semiHidden/>
    <w:pPr>
      <w:jc w:val="both"/>
    </w:pPr>
    <w:rPr>
      <w:sz w:val="14"/>
    </w:rPr>
  </w:style>
  <w:style w:type="character" w:styleId="Hyperlink">
    <w:name w:val="Hyperlink"/>
    <w:unhideWhenUsed/>
    <w:rsid w:val="0072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TED\WW6\VORLAGEN\LETT_12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LETT_12_.DOT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 Ausstellung von Konzessionen für die Verlegung von Leitungen und Öffnung von Zufahrten</vt:lpstr>
    </vt:vector>
  </TitlesOfParts>
  <Company>Straßendienst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 Ausstellung von Konzessionen für die Verlegung von Leitungen und Öffnung von Zufahrten</dc:title>
  <dc:creator>sonia Stampfer</dc:creator>
  <cp:lastModifiedBy>Anna Maria Tschurtschenthaler</cp:lastModifiedBy>
  <cp:revision>4</cp:revision>
  <cp:lastPrinted>2017-05-29T08:51:00Z</cp:lastPrinted>
  <dcterms:created xsi:type="dcterms:W3CDTF">2018-03-28T09:14:00Z</dcterms:created>
  <dcterms:modified xsi:type="dcterms:W3CDTF">2019-01-17T12:51:00Z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-1172236641</vt:i4>
  </property>
  <property fmtid="{D5CDD505-2E9C-101B-9397-08002B2CF9AE}" pid="3" name="_EmailSubject">
    <vt:lpwstr/>
  </property>
  <property fmtid="{D5CDD505-2E9C-101B-9397-08002B2CF9AE}" pid="4" name="_AuthorEmail">
    <vt:lpwstr>Gunnar.Anich@provinz.bz.it</vt:lpwstr>
  </property>
  <property fmtid="{D5CDD505-2E9C-101B-9397-08002B2CF9AE}" pid="5" name="_AuthorEmailDisplayName">
    <vt:lpwstr>Anich, Gunnar</vt:lpwstr>
  </property>
  <property fmtid="{D5CDD505-2E9C-101B-9397-08002B2CF9AE}" pid="6" name="_ReviewingToolsShownOnce">
    <vt:lpwstr/>
  </property>
</Properties>
</file>